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5" w:rsidRDefault="00497D95" w:rsidP="00FF2DAE">
      <w:pPr>
        <w:spacing w:line="360" w:lineRule="auto"/>
        <w:rPr>
          <w:rFonts w:ascii="宋体" w:cs="Arial"/>
          <w:color w:val="000000"/>
          <w:szCs w:val="21"/>
          <w:shd w:val="clear" w:color="auto" w:fill="FFFFFF"/>
        </w:rPr>
      </w:pPr>
      <w:r>
        <w:rPr>
          <w:rFonts w:ascii="宋体" w:hAnsi="宋体" w:cs="Arial" w:hint="eastAsia"/>
          <w:color w:val="000000"/>
          <w:szCs w:val="21"/>
          <w:shd w:val="clear" w:color="auto" w:fill="FFFFFF"/>
        </w:rPr>
        <w:t>附件</w:t>
      </w:r>
      <w:r>
        <w:rPr>
          <w:rFonts w:ascii="宋体" w:hAnsi="宋体" w:cs="Arial"/>
          <w:color w:val="000000"/>
          <w:szCs w:val="21"/>
          <w:shd w:val="clear" w:color="auto" w:fill="FFFFFF"/>
        </w:rPr>
        <w:t>1</w:t>
      </w:r>
      <w:r>
        <w:rPr>
          <w:rFonts w:ascii="宋体" w:hAnsi="宋体" w:cs="Arial" w:hint="eastAsia"/>
          <w:color w:val="000000"/>
          <w:szCs w:val="21"/>
          <w:shd w:val="clear" w:color="auto" w:fill="FFFFFF"/>
        </w:rPr>
        <w:t>：</w:t>
      </w:r>
    </w:p>
    <w:p w:rsidR="00497D95" w:rsidRDefault="00497D95" w:rsidP="00FF2DAE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电梯管理员培训班咨询微信群</w:t>
      </w:r>
    </w:p>
    <w:p w:rsidR="00497D95" w:rsidRPr="006F41F3" w:rsidRDefault="00497D95" w:rsidP="00FF2DAE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97621">
        <w:rPr>
          <w:rFonts w:ascii="宋体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321.75pt">
            <v:imagedata r:id="rId6" o:title=""/>
          </v:shape>
        </w:pict>
      </w:r>
    </w:p>
    <w:p w:rsidR="00497D95" w:rsidRDefault="00497D95" w:rsidP="00FF2DAE">
      <w:pPr>
        <w:spacing w:line="360" w:lineRule="auto"/>
        <w:jc w:val="center"/>
        <w:rPr>
          <w:rFonts w:asci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该二维码将于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2018"/>
        </w:smartTagPr>
        <w:r>
          <w:rPr>
            <w:rFonts w:ascii="宋体" w:hAnsi="宋体"/>
            <w:bCs/>
            <w:sz w:val="30"/>
            <w:szCs w:val="30"/>
          </w:rPr>
          <w:t>4</w:t>
        </w:r>
        <w:r>
          <w:rPr>
            <w:rFonts w:ascii="宋体" w:hAnsi="宋体" w:hint="eastAsia"/>
            <w:bCs/>
            <w:sz w:val="30"/>
            <w:szCs w:val="30"/>
          </w:rPr>
          <w:t>月</w:t>
        </w:r>
        <w:r>
          <w:rPr>
            <w:rFonts w:ascii="宋体" w:hAnsi="宋体"/>
            <w:bCs/>
            <w:sz w:val="30"/>
            <w:szCs w:val="30"/>
          </w:rPr>
          <w:t>30</w:t>
        </w:r>
        <w:r>
          <w:rPr>
            <w:rFonts w:ascii="宋体" w:hAnsi="宋体" w:hint="eastAsia"/>
            <w:bCs/>
            <w:sz w:val="30"/>
            <w:szCs w:val="30"/>
          </w:rPr>
          <w:t>日</w:t>
        </w:r>
      </w:smartTag>
      <w:r>
        <w:rPr>
          <w:rFonts w:ascii="宋体" w:hAnsi="宋体" w:hint="eastAsia"/>
          <w:bCs/>
          <w:sz w:val="30"/>
          <w:szCs w:val="30"/>
        </w:rPr>
        <w:t>过期。</w:t>
      </w:r>
    </w:p>
    <w:p w:rsidR="00497D95" w:rsidRDefault="00497D95" w:rsidP="00FF2DAE">
      <w:pPr>
        <w:spacing w:line="360" w:lineRule="auto"/>
        <w:jc w:val="left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注：如二维码过期或人数已超</w:t>
      </w:r>
      <w:r>
        <w:rPr>
          <w:rFonts w:ascii="宋体" w:hAnsi="宋体"/>
          <w:b/>
          <w:bCs/>
          <w:sz w:val="30"/>
          <w:szCs w:val="30"/>
        </w:rPr>
        <w:t>100</w:t>
      </w:r>
      <w:r>
        <w:rPr>
          <w:rFonts w:ascii="宋体" w:hAnsi="宋体" w:hint="eastAsia"/>
          <w:b/>
          <w:bCs/>
          <w:sz w:val="30"/>
          <w:szCs w:val="30"/>
        </w:rPr>
        <w:t>人，无法扫码进入，请加微信</w:t>
      </w:r>
      <w:r>
        <w:rPr>
          <w:rFonts w:ascii="宋体" w:hAnsi="宋体"/>
          <w:b/>
          <w:bCs/>
          <w:sz w:val="30"/>
          <w:szCs w:val="30"/>
        </w:rPr>
        <w:t>15813688345</w:t>
      </w:r>
      <w:r>
        <w:rPr>
          <w:rFonts w:ascii="宋体" w:hAnsi="宋体" w:hint="eastAsia"/>
          <w:b/>
          <w:bCs/>
          <w:sz w:val="30"/>
          <w:szCs w:val="30"/>
        </w:rPr>
        <w:t>，协会工作人员将邀请入群。</w:t>
      </w:r>
    </w:p>
    <w:p w:rsidR="00497D95" w:rsidRDefault="00497D95" w:rsidP="00FF2DAE">
      <w:pPr>
        <w:widowControl/>
        <w:jc w:val="left"/>
        <w:rPr>
          <w:rFonts w:ascii="宋体"/>
          <w:sz w:val="32"/>
          <w:szCs w:val="32"/>
        </w:rPr>
        <w:sectPr w:rsidR="00497D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588" w:bottom="1440" w:left="1644" w:header="851" w:footer="992" w:gutter="0"/>
          <w:cols w:space="425"/>
          <w:docGrid w:type="linesAndChars" w:linePitch="312"/>
        </w:sectPr>
      </w:pPr>
    </w:p>
    <w:p w:rsidR="00497D95" w:rsidRDefault="00497D95" w:rsidP="00FF2DAE">
      <w:pPr>
        <w:tabs>
          <w:tab w:val="left" w:pos="1425"/>
        </w:tabs>
        <w:spacing w:line="360" w:lineRule="auto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ab/>
      </w:r>
    </w:p>
    <w:p w:rsidR="00497D95" w:rsidRDefault="00497D95" w:rsidP="00FF2DAE">
      <w:pPr>
        <w:spacing w:line="360" w:lineRule="auto"/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电梯安全管理员培训班报名人员一览表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320"/>
        <w:gridCol w:w="2791"/>
        <w:gridCol w:w="709"/>
        <w:gridCol w:w="708"/>
        <w:gridCol w:w="1560"/>
        <w:gridCol w:w="1559"/>
        <w:gridCol w:w="1417"/>
        <w:gridCol w:w="1418"/>
        <w:gridCol w:w="1250"/>
        <w:gridCol w:w="1018"/>
      </w:tblGrid>
      <w:tr w:rsidR="00497D95" w:rsidTr="00D909D9">
        <w:trPr>
          <w:trHeight w:val="612"/>
        </w:trPr>
        <w:tc>
          <w:tcPr>
            <w:tcW w:w="8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32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791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0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0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6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联系手机</w:t>
            </w:r>
          </w:p>
        </w:tc>
        <w:tc>
          <w:tcPr>
            <w:tcW w:w="155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张）</w:t>
            </w:r>
          </w:p>
        </w:tc>
        <w:tc>
          <w:tcPr>
            <w:tcW w:w="14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一寸免冠</w:t>
            </w:r>
          </w:p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张）</w:t>
            </w:r>
          </w:p>
        </w:tc>
        <w:tc>
          <w:tcPr>
            <w:tcW w:w="14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毕业证复印件（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张）</w:t>
            </w:r>
          </w:p>
        </w:tc>
        <w:tc>
          <w:tcPr>
            <w:tcW w:w="125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申请表</w:t>
            </w:r>
          </w:p>
        </w:tc>
        <w:tc>
          <w:tcPr>
            <w:tcW w:w="10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缴费</w:t>
            </w:r>
          </w:p>
          <w:p w:rsidR="00497D95" w:rsidRDefault="00497D95" w:rsidP="00D909D9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497D95" w:rsidTr="00D909D9">
        <w:tc>
          <w:tcPr>
            <w:tcW w:w="8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32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示例：张三</w:t>
            </w:r>
          </w:p>
        </w:tc>
        <w:tc>
          <w:tcPr>
            <w:tcW w:w="2791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佛山市</w:t>
            </w:r>
            <w:r>
              <w:rPr>
                <w:rFonts w:ascii="宋体" w:hAnsi="宋体"/>
              </w:rPr>
              <w:t>XX</w:t>
            </w:r>
            <w:r>
              <w:rPr>
                <w:rFonts w:ascii="宋体" w:hAnsi="宋体" w:hint="eastAsia"/>
              </w:rPr>
              <w:t>物业管理有限公司</w:t>
            </w:r>
          </w:p>
        </w:tc>
        <w:tc>
          <w:tcPr>
            <w:tcW w:w="70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22</w:t>
            </w:r>
          </w:p>
        </w:tc>
        <w:tc>
          <w:tcPr>
            <w:tcW w:w="70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56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138XXXXXXXX</w:t>
            </w:r>
          </w:p>
        </w:tc>
        <w:tc>
          <w:tcPr>
            <w:tcW w:w="155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√</w:t>
            </w:r>
          </w:p>
        </w:tc>
        <w:tc>
          <w:tcPr>
            <w:tcW w:w="14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√</w:t>
            </w:r>
          </w:p>
        </w:tc>
        <w:tc>
          <w:tcPr>
            <w:tcW w:w="14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√</w:t>
            </w:r>
          </w:p>
        </w:tc>
        <w:tc>
          <w:tcPr>
            <w:tcW w:w="125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√</w:t>
            </w:r>
          </w:p>
        </w:tc>
        <w:tc>
          <w:tcPr>
            <w:tcW w:w="10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现金</w:t>
            </w:r>
          </w:p>
        </w:tc>
      </w:tr>
      <w:tr w:rsidR="00497D95" w:rsidTr="00D909D9">
        <w:tc>
          <w:tcPr>
            <w:tcW w:w="8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32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2791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25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0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497D95" w:rsidTr="00D909D9">
        <w:tc>
          <w:tcPr>
            <w:tcW w:w="8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32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2791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25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0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497D95" w:rsidTr="00D909D9">
        <w:tc>
          <w:tcPr>
            <w:tcW w:w="8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32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2791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25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0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497D95" w:rsidTr="00D909D9">
        <w:tc>
          <w:tcPr>
            <w:tcW w:w="8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32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2791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25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0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497D95" w:rsidTr="00D909D9">
        <w:tc>
          <w:tcPr>
            <w:tcW w:w="8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32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2791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25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0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497D95" w:rsidTr="00D909D9">
        <w:tc>
          <w:tcPr>
            <w:tcW w:w="8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32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2791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25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0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497D95" w:rsidTr="00D909D9">
        <w:tc>
          <w:tcPr>
            <w:tcW w:w="8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32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2791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25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0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497D95" w:rsidTr="00D909D9">
        <w:tc>
          <w:tcPr>
            <w:tcW w:w="8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32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2791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6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7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250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1018" w:type="dxa"/>
            <w:vAlign w:val="center"/>
          </w:tcPr>
          <w:p w:rsidR="00497D95" w:rsidRDefault="00497D95" w:rsidP="00D909D9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</w:tbl>
    <w:p w:rsidR="00497D95" w:rsidRPr="00FF2DAE" w:rsidRDefault="00497D95" w:rsidP="00FF2DAE">
      <w:pPr>
        <w:tabs>
          <w:tab w:val="left" w:pos="1425"/>
        </w:tabs>
        <w:spacing w:line="360" w:lineRule="auto"/>
        <w:jc w:val="left"/>
        <w:rPr>
          <w:rFonts w:ascii="宋体"/>
          <w:b/>
          <w:sz w:val="32"/>
          <w:szCs w:val="32"/>
        </w:rPr>
        <w:sectPr w:rsidR="00497D95" w:rsidRPr="00FF2DAE">
          <w:pgSz w:w="16838" w:h="11906" w:orient="landscape"/>
          <w:pgMar w:top="1644" w:right="1440" w:bottom="1588" w:left="1440" w:header="851" w:footer="992" w:gutter="0"/>
          <w:cols w:space="425"/>
          <w:docGrid w:linePitch="312"/>
        </w:sectPr>
      </w:pPr>
      <w:r>
        <w:rPr>
          <w:rFonts w:ascii="宋体" w:hAnsi="宋体" w:hint="eastAsia"/>
          <w:sz w:val="24"/>
        </w:rPr>
        <w:t>注：该表为企业电梯管理培训人员一览表，填写前请将示例删除后，再输入实际学员信息。</w:t>
      </w:r>
      <w:r>
        <w:rPr>
          <w:rFonts w:ascii="宋体" w:hAnsi="宋体"/>
          <w:sz w:val="24"/>
        </w:rPr>
        <w:t xml:space="preserve">                        </w:t>
      </w:r>
      <w:r>
        <w:rPr>
          <w:rFonts w:ascii="宋体" w:hAnsi="宋体" w:hint="eastAsia"/>
          <w:sz w:val="24"/>
        </w:rPr>
        <w:t>（本表可复印）</w:t>
      </w:r>
    </w:p>
    <w:p w:rsidR="00497D95" w:rsidRDefault="00497D95" w:rsidP="00FF2DAE">
      <w:pPr>
        <w:widowControl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</w:t>
      </w:r>
      <w:r>
        <w:rPr>
          <w:rFonts w:ascii="宋体" w:hAnsi="宋体"/>
          <w:color w:val="000000"/>
          <w:sz w:val="32"/>
          <w:szCs w:val="32"/>
        </w:rPr>
        <w:t>3</w:t>
      </w:r>
    </w:p>
    <w:p w:rsidR="00497D95" w:rsidRDefault="00497D95" w:rsidP="00FF2DAE">
      <w:pPr>
        <w:spacing w:line="401" w:lineRule="exact"/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特种设备作业人员考核申请表（填写样式）</w:t>
      </w:r>
    </w:p>
    <w:tbl>
      <w:tblPr>
        <w:tblW w:w="9085" w:type="dxa"/>
        <w:jc w:val="center"/>
        <w:tblLayout w:type="fixed"/>
        <w:tblLook w:val="00A0"/>
      </w:tblPr>
      <w:tblGrid>
        <w:gridCol w:w="709"/>
        <w:gridCol w:w="731"/>
        <w:gridCol w:w="2445"/>
        <w:gridCol w:w="49"/>
        <w:gridCol w:w="963"/>
        <w:gridCol w:w="723"/>
        <w:gridCol w:w="1730"/>
        <w:gridCol w:w="1735"/>
      </w:tblGrid>
      <w:tr w:rsidR="00497D95" w:rsidTr="00D909D9">
        <w:trPr>
          <w:trHeight w:val="567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  <w:u w:val="single"/>
              </w:rPr>
              <w:t>王</w:t>
            </w:r>
            <w:r>
              <w:rPr>
                <w:rFonts w:ascii="宋体" w:hAnsi="宋体"/>
                <w:b/>
                <w:bCs/>
                <w:color w:val="FF0000"/>
                <w:sz w:val="24"/>
                <w:u w:val="single"/>
              </w:rPr>
              <w:t>XX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7D95" w:rsidRDefault="00497D95" w:rsidP="00497D95">
            <w:pPr>
              <w:ind w:firstLineChars="50" w:firstLine="31680"/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男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Cs w:val="21"/>
              </w:rPr>
            </w:pPr>
            <w:r w:rsidRPr="00A97621">
              <w:rPr>
                <w:rFonts w:ascii="宋体"/>
                <w:noProof/>
                <w:color w:val="000000"/>
              </w:rPr>
              <w:pict>
                <v:shape id="图片 3" o:spid="_x0000_i1026" type="#_x0000_t75" style="width:87.75pt;height:121.5pt;visibility:visible">
                  <v:imagedata r:id="rId13" o:title=""/>
                </v:shape>
              </w:pict>
            </w:r>
          </w:p>
        </w:tc>
      </w:tr>
      <w:tr w:rsidR="00497D95" w:rsidTr="00D909D9">
        <w:trPr>
          <w:trHeight w:val="56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widowControl/>
              <w:jc w:val="left"/>
              <w:rPr>
                <w:rFonts w:ascii="宋体" w:cs="Calibri"/>
                <w:color w:val="000000"/>
                <w:szCs w:val="21"/>
              </w:rPr>
            </w:pPr>
          </w:p>
        </w:tc>
      </w:tr>
      <w:tr w:rsidR="00497D95" w:rsidTr="00D909D9">
        <w:trPr>
          <w:trHeight w:val="56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rPr>
                <w:rFonts w:ascii="宋体" w:cs="Calibri"/>
                <w:color w:val="00000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widowControl/>
              <w:jc w:val="left"/>
              <w:rPr>
                <w:rFonts w:ascii="宋体" w:cs="Calibri"/>
                <w:color w:val="000000"/>
                <w:szCs w:val="21"/>
              </w:rPr>
            </w:pPr>
          </w:p>
        </w:tc>
      </w:tr>
      <w:tr w:rsidR="00497D95" w:rsidTr="00D909D9">
        <w:trPr>
          <w:trHeight w:val="56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FF0000"/>
                <w:sz w:val="24"/>
              </w:rPr>
              <w:t>440923198***28021X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FF0000"/>
                <w:sz w:val="24"/>
              </w:rPr>
              <w:t>138XXXXXXXX</w:t>
            </w:r>
          </w:p>
        </w:tc>
        <w:tc>
          <w:tcPr>
            <w:tcW w:w="173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widowControl/>
              <w:jc w:val="left"/>
              <w:rPr>
                <w:rFonts w:ascii="宋体" w:cs="Calibri"/>
                <w:color w:val="000000"/>
                <w:szCs w:val="21"/>
              </w:rPr>
            </w:pPr>
          </w:p>
        </w:tc>
      </w:tr>
      <w:tr w:rsidR="00497D95" w:rsidTr="00D909D9">
        <w:trPr>
          <w:trHeight w:val="567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申请考核</w:t>
            </w:r>
          </w:p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作业种类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特种设备相关管理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申请考核作业项目（代号）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7D95" w:rsidRDefault="00497D95" w:rsidP="00497D95">
            <w:pPr>
              <w:ind w:firstLineChars="100" w:firstLine="31680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电梯安全管理（</w:t>
            </w:r>
            <w:r>
              <w:rPr>
                <w:rFonts w:ascii="宋体" w:hAnsi="宋体"/>
                <w:color w:val="000000"/>
                <w:sz w:val="24"/>
              </w:rPr>
              <w:t>A4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497D95" w:rsidTr="00D909D9">
        <w:trPr>
          <w:trHeight w:val="567"/>
          <w:jc w:val="center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是否委托考试机构办理领证手续：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/>
                <w:color w:val="000000"/>
              </w:rPr>
              <w:t> </w:t>
            </w:r>
            <w:r>
              <w:rPr>
                <w:rFonts w:ascii="宋体" w:hAnsi="宋体" w:hint="eastAsia"/>
                <w:color w:val="000000"/>
                <w:sz w:val="24"/>
              </w:rPr>
              <w:t>是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497D95" w:rsidTr="00D909D9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工作简历</w:t>
            </w:r>
          </w:p>
        </w:tc>
        <w:tc>
          <w:tcPr>
            <w:tcW w:w="8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jc w:val="left"/>
              <w:rPr>
                <w:rFonts w:ascii="宋体" w:cs="Calibri"/>
                <w:color w:val="000000"/>
                <w:sz w:val="24"/>
              </w:rPr>
            </w:pPr>
          </w:p>
          <w:p w:rsidR="00497D95" w:rsidRDefault="00497D95" w:rsidP="00D909D9">
            <w:pPr>
              <w:jc w:val="left"/>
              <w:rPr>
                <w:rFonts w:ascii="宋体" w:cs="Calibri"/>
                <w:color w:val="000000"/>
                <w:sz w:val="24"/>
              </w:rPr>
            </w:pPr>
          </w:p>
        </w:tc>
      </w:tr>
      <w:tr w:rsidR="00497D95" w:rsidTr="00D909D9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安全教育培训和</w:t>
            </w:r>
          </w:p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实习情况</w:t>
            </w:r>
          </w:p>
        </w:tc>
        <w:tc>
          <w:tcPr>
            <w:tcW w:w="8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7D95" w:rsidRDefault="00497D95" w:rsidP="00497D95">
            <w:pPr>
              <w:ind w:firstLineChars="200" w:firstLine="31680"/>
              <w:rPr>
                <w:rFonts w:asci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本人已参加</w:t>
            </w:r>
            <w:r>
              <w:rPr>
                <w:rFonts w:ascii="宋体"/>
                <w:color w:val="000000"/>
                <w:u w:val="single"/>
              </w:rPr>
              <w:t> </w:t>
            </w:r>
            <w:r>
              <w:rPr>
                <w:rFonts w:ascii="宋体" w:hAnsi="宋体"/>
                <w:color w:val="000000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</w:rPr>
              <w:t>组织的特种设备安全、技术、节能教育和培训的课程，并在</w:t>
            </w:r>
            <w:r>
              <w:rPr>
                <w:rFonts w:ascii="宋体" w:hAnsi="宋体"/>
                <w:color w:val="000000"/>
                <w:u w:val="single"/>
              </w:rPr>
              <w:t xml:space="preserve">                </w:t>
            </w:r>
            <w:r>
              <w:rPr>
                <w:rFonts w:ascii="宋体" w:hAnsi="宋体" w:hint="eastAsia"/>
                <w:color w:val="000000"/>
              </w:rPr>
              <w:t>进行了该申请作业项目的实习。</w:t>
            </w:r>
          </w:p>
        </w:tc>
      </w:tr>
      <w:tr w:rsidR="00497D95" w:rsidTr="00D909D9">
        <w:trPr>
          <w:trHeight w:val="3080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相关材料</w:t>
            </w:r>
          </w:p>
        </w:tc>
        <w:tc>
          <w:tcPr>
            <w:tcW w:w="8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</w:rPr>
              <w:t>身份证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复印件，</w:t>
            </w: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份</w:t>
            </w:r>
            <w:r>
              <w:rPr>
                <w:rFonts w:ascii="宋体" w:hAnsi="宋体"/>
                <w:color w:val="000000"/>
              </w:rPr>
              <w:t>)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</w:rPr>
              <w:t>照片（近期</w:t>
            </w: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寸、正面、免冠、白底彩色照片，</w:t>
            </w: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张</w:t>
            </w:r>
            <w:r>
              <w:rPr>
                <w:rFonts w:ascii="宋体" w:hAnsi="宋体"/>
                <w:color w:val="000000"/>
              </w:rPr>
              <w:t>)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</w:rPr>
              <w:t>学历证明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毕业证复印件，</w:t>
            </w: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份</w:t>
            </w:r>
            <w:r>
              <w:rPr>
                <w:rFonts w:ascii="宋体" w:hAnsi="宋体"/>
                <w:color w:val="000000"/>
              </w:rPr>
              <w:t>)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</w:rPr>
              <w:t>安全教育和培训证明</w:t>
            </w:r>
            <w:r>
              <w:rPr>
                <w:rFonts w:ascii="宋体" w:hAnsi="宋体"/>
                <w:color w:val="000000"/>
              </w:rPr>
              <w:t>(1</w:t>
            </w:r>
            <w:r>
              <w:rPr>
                <w:rFonts w:ascii="宋体" w:hAnsi="宋体" w:hint="eastAsia"/>
                <w:color w:val="000000"/>
              </w:rPr>
              <w:t>份</w:t>
            </w:r>
            <w:r>
              <w:rPr>
                <w:rFonts w:ascii="宋体" w:hAnsi="宋体"/>
                <w:color w:val="000000"/>
              </w:rPr>
              <w:t>)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</w:rPr>
              <w:t>实习证明</w:t>
            </w:r>
            <w:r>
              <w:rPr>
                <w:rFonts w:ascii="宋体" w:hAnsi="宋体"/>
                <w:color w:val="000000"/>
              </w:rPr>
              <w:t>(1</w:t>
            </w:r>
            <w:r>
              <w:rPr>
                <w:rFonts w:ascii="宋体" w:hAnsi="宋体" w:hint="eastAsia"/>
                <w:color w:val="000000"/>
              </w:rPr>
              <w:t>份</w:t>
            </w:r>
            <w:r>
              <w:rPr>
                <w:rFonts w:ascii="宋体" w:hAnsi="宋体"/>
                <w:color w:val="000000"/>
              </w:rPr>
              <w:t>)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□体检报告（仅焊工和锅炉水处理需提供）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□其他</w:t>
            </w:r>
          </w:p>
          <w:p w:rsidR="00497D95" w:rsidRDefault="00497D95" w:rsidP="00497D95">
            <w:pPr>
              <w:ind w:firstLineChars="250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声明：本人对所填写的内容和所提交材料实质内容的真实性负责。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24"/>
              </w:rPr>
              <w:t>申请人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/>
                <w:bCs/>
                <w:color w:val="FF0000"/>
                <w:sz w:val="32"/>
                <w:szCs w:val="32"/>
              </w:rPr>
              <w:t>王</w:t>
            </w:r>
            <w:r>
              <w:rPr>
                <w:rFonts w:ascii="宋体" w:hAnsi="宋体"/>
                <w:b/>
                <w:bCs/>
                <w:color w:val="FF0000"/>
                <w:sz w:val="32"/>
                <w:szCs w:val="32"/>
              </w:rPr>
              <w:t>XX</w:t>
            </w:r>
            <w:r>
              <w:rPr>
                <w:rFonts w:ascii="宋体" w:hAnsi="宋体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8"/>
              </w:smartTagPr>
              <w:r>
                <w:rPr>
                  <w:rFonts w:ascii="宋体" w:hAnsi="宋体"/>
                  <w:b/>
                  <w:bCs/>
                  <w:color w:val="FF0000"/>
                  <w:sz w:val="24"/>
                </w:rPr>
                <w:t>2018</w:t>
              </w:r>
              <w:r>
                <w:rPr>
                  <w:rFonts w:ascii="宋体" w:hAnsi="宋体" w:hint="eastAsia"/>
                  <w:b/>
                  <w:bCs/>
                  <w:color w:val="FF0000"/>
                  <w:sz w:val="24"/>
                </w:rPr>
                <w:t>年</w:t>
              </w:r>
              <w:r>
                <w:rPr>
                  <w:rFonts w:ascii="宋体" w:hAnsi="宋体"/>
                  <w:b/>
                  <w:bCs/>
                  <w:color w:val="FF0000"/>
                  <w:sz w:val="24"/>
                </w:rPr>
                <w:t xml:space="preserve"> 5</w:t>
              </w:r>
              <w:r>
                <w:rPr>
                  <w:rFonts w:ascii="宋体" w:hAnsi="宋体" w:hint="eastAsia"/>
                  <w:b/>
                  <w:bCs/>
                  <w:color w:val="FF0000"/>
                  <w:sz w:val="24"/>
                </w:rPr>
                <w:t>月</w:t>
              </w:r>
              <w:r>
                <w:rPr>
                  <w:rFonts w:ascii="宋体" w:hAnsi="宋体"/>
                  <w:b/>
                  <w:bCs/>
                  <w:color w:val="FF0000"/>
                  <w:sz w:val="24"/>
                </w:rPr>
                <w:t xml:space="preserve"> </w:t>
              </w:r>
            </w:smartTag>
            <w:r>
              <w:rPr>
                <w:rFonts w:ascii="宋体" w:hAnsi="宋体"/>
                <w:b/>
                <w:bCs/>
                <w:color w:val="FF0000"/>
                <w:sz w:val="24"/>
              </w:rPr>
              <w:t xml:space="preserve">5 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日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noProof/>
              </w:rPr>
              <w:pict>
                <v:group id="组合 4" o:spid="_x0000_s1026" style="position:absolute;left:0;text-align:left;margin-left:241.6pt;margin-top:.5pt;width:137.2pt;height:137.2pt;z-index:-251658240" coordorigin="10573,79725" coordsize="2744,2744203" o:gfxdata="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DBDKn22wAAAAoB&#10;AAAPAAAAAAAAAAEAIAAAACIAAABkcnMvZG93bnJldi54bWxQSwECFAAUAAAACACHTuJAmKoqncMC&#10;AABnBwAADgAAAAAAAAABACAAAAAqAQAAZHJzL2Uyb0RvYy54bWxQSwUGAAAAAAYABgBZAQAAXwYA&#10;AAAA&#10;">
                  <v:oval id="椭圆 2" o:spid="_x0000_s1027" style="position:absolute;left:10573;top:79725;width:2745;height:2745" o:gfxdata="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ezOr4A&#10;AADaAAAADwAAAAAAAAABACAAAAAiAAAAZHJzL2Rvd25yZXYueG1sUEsBAhQAFAAAAAgAh07iQDMv&#10;BZ47AAAAOQAAABAAAAAAAAAAAQAgAAAADQEAAGRycy9zaGFwZXhtbC54bWxQSwUGAAAAAAYABgBb&#10;AQAAtwMAAAAA&#10;" strokecolor="red" strokeweight="4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" o:spid="_x0000_s1028" type="#_x0000_t202" style="position:absolute;left:10995;top:80374;width:1950;height:1554" o:gfxdata="UEsDBAoAAAAAAIdO4kAAAAAAAAAAAAAAAAAEAAAAZHJzL1BLAwQUAAAACACHTuJApQOyPbwAAADa&#10;AAAADwAAAGRycy9kb3ducmV2LnhtbEWPT2vCQBTE7wW/w/KEXoruGkq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Dsj28AAAA&#10;2gAAAA8AAAAAAAAAAQAgAAAAIgAAAGRycy9kb3ducmV2LnhtbFBLAQIUABQAAAAIAIdO4kAzLwWe&#10;OwAAADkAAAAQAAAAAAAAAAEAIAAAAAsBAABkcnMvc2hhcGV4bWwueG1sUEsFBgAAAAAGAAYAWwEA&#10;ALUDAAAAAA==&#10;" strokecolor="white">
                    <v:textbox>
                      <w:txbxContent>
                        <w:p w:rsidR="00497D95" w:rsidRDefault="00497D95" w:rsidP="00FF2DAE">
                          <w:pPr>
                            <w:adjustRightInd w:val="0"/>
                            <w:snapToGrid w:val="0"/>
                            <w:spacing w:line="480" w:lineRule="exact"/>
                            <w:jc w:val="center"/>
                            <w:rPr>
                              <w:b/>
                              <w:color w:val="FF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0000"/>
                              <w:sz w:val="44"/>
                              <w:szCs w:val="44"/>
                            </w:rPr>
                            <w:t>带编号的单位公章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497D95" w:rsidTr="00D909D9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 w:cs="Calibri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相关证明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7D95" w:rsidRDefault="00497D95" w:rsidP="00497D95">
            <w:pPr>
              <w:ind w:firstLineChars="200" w:firstLine="31680"/>
              <w:rPr>
                <w:rFonts w:asci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该申请人经过安全教育培训，内容和课时符合相应考核大纲要求。</w:t>
            </w:r>
          </w:p>
          <w:p w:rsidR="00497D95" w:rsidRDefault="00497D95" w:rsidP="00497D95">
            <w:pPr>
              <w:ind w:firstLineChars="200" w:firstLine="31680"/>
              <w:rPr>
                <w:rFonts w:ascii="宋体"/>
                <w:color w:val="000000"/>
              </w:rPr>
            </w:pPr>
          </w:p>
          <w:p w:rsidR="00497D95" w:rsidRDefault="00497D95" w:rsidP="00497D95">
            <w:pPr>
              <w:ind w:firstLineChars="200" w:firstLine="3168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（安全教育和培训单位公章）</w:t>
            </w:r>
          </w:p>
          <w:p w:rsidR="00497D95" w:rsidRDefault="00497D95" w:rsidP="00497D95">
            <w:pPr>
              <w:ind w:firstLineChars="450" w:firstLine="31680"/>
              <w:rPr>
                <w:rFonts w:asci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D95" w:rsidRDefault="00497D95" w:rsidP="00497D95">
            <w:pPr>
              <w:ind w:firstLineChars="200" w:firstLine="31680"/>
              <w:rPr>
                <w:rFonts w:asci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该申请人身体状况适应该申请作业项目需要，并进行了该申请作业项目的实习，符合考核大纲要求。</w:t>
            </w:r>
          </w:p>
          <w:p w:rsidR="00497D95" w:rsidRDefault="00497D95" w:rsidP="00497D95">
            <w:pPr>
              <w:ind w:firstLineChars="200" w:firstLine="31680"/>
              <w:rPr>
                <w:rFonts w:ascii="宋体"/>
                <w:color w:val="000000"/>
              </w:rPr>
            </w:pPr>
          </w:p>
          <w:p w:rsidR="00497D95" w:rsidRDefault="00497D95" w:rsidP="00497D95">
            <w:pPr>
              <w:ind w:firstLineChars="200" w:firstLine="31680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</w:rPr>
              <w:t>（用人单位公章）</w:t>
            </w:r>
          </w:p>
          <w:p w:rsidR="00497D95" w:rsidRDefault="00497D95" w:rsidP="00D909D9">
            <w:pPr>
              <w:rPr>
                <w:rFonts w:ascii="宋体" w:cs="Arial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497D95" w:rsidRDefault="00497D95" w:rsidP="00FF2DAE">
      <w:pPr>
        <w:rPr>
          <w:rFonts w:ascii="宋体" w:cs="Calibri"/>
          <w:color w:val="000000"/>
          <w:szCs w:val="21"/>
        </w:rPr>
      </w:pPr>
      <w:r>
        <w:rPr>
          <w:rFonts w:ascii="宋体" w:hAnsi="宋体" w:hint="eastAsia"/>
          <w:color w:val="000000"/>
        </w:rPr>
        <w:t>注：</w:t>
      </w:r>
      <w:r>
        <w:rPr>
          <w:rFonts w:ascii="宋体" w:hAnsi="宋体"/>
          <w:color w:val="000000"/>
        </w:rPr>
        <w:t>1</w:t>
      </w:r>
      <w:r>
        <w:rPr>
          <w:rFonts w:ascii="宋体" w:hAnsi="宋体" w:hint="eastAsia"/>
          <w:color w:val="000000"/>
        </w:rPr>
        <w:t>）“安全教育和培训证明、实习证明”由用人单位、专业培训机构或实习单位提供；</w:t>
      </w:r>
    </w:p>
    <w:p w:rsidR="00497D95" w:rsidRDefault="00497D95" w:rsidP="00FF2DAE">
      <w:pPr>
        <w:rPr>
          <w:rFonts w:ascii="宋体"/>
          <w:color w:val="000000"/>
        </w:rPr>
      </w:pPr>
      <w:r>
        <w:rPr>
          <w:rFonts w:ascii="宋体" w:hAnsi="宋体"/>
          <w:color w:val="000000"/>
        </w:rPr>
        <w:t>2</w:t>
      </w:r>
      <w:r>
        <w:rPr>
          <w:rFonts w:ascii="宋体" w:hAnsi="宋体" w:hint="eastAsia"/>
          <w:color w:val="000000"/>
        </w:rPr>
        <w:t>）作业人员被个人聘用时，需提供使用管理人的特种设备使用登记证及身份证复印件，并由使用管理人在复印件及用人单位公章处签字；</w:t>
      </w:r>
      <w:r>
        <w:rPr>
          <w:rFonts w:ascii="宋体" w:hAnsi="宋体"/>
          <w:color w:val="000000"/>
        </w:rPr>
        <w:t>3</w:t>
      </w:r>
      <w:r>
        <w:rPr>
          <w:rFonts w:ascii="宋体" w:hAnsi="宋体" w:hint="eastAsia"/>
          <w:color w:val="000000"/>
        </w:rPr>
        <w:t>）此表不适用焊工。</w:t>
      </w:r>
    </w:p>
    <w:p w:rsidR="00497D95" w:rsidRDefault="00497D95" w:rsidP="00FF2DAE">
      <w:pPr>
        <w:widowControl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</w:p>
    <w:p w:rsidR="00497D95" w:rsidRDefault="00497D95" w:rsidP="00FF2DAE">
      <w:pPr>
        <w:spacing w:line="401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特种设备作业人员考核申请表</w:t>
      </w:r>
    </w:p>
    <w:p w:rsidR="00497D95" w:rsidRDefault="00497D95" w:rsidP="00FF2DAE">
      <w:pPr>
        <w:spacing w:line="401" w:lineRule="exact"/>
        <w:jc w:val="center"/>
        <w:rPr>
          <w:rFonts w:ascii="黑体" w:eastAsia="黑体"/>
          <w:color w:val="000000"/>
          <w:sz w:val="32"/>
          <w:szCs w:val="3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31"/>
        <w:gridCol w:w="2349"/>
        <w:gridCol w:w="1108"/>
        <w:gridCol w:w="596"/>
        <w:gridCol w:w="1857"/>
        <w:gridCol w:w="1735"/>
      </w:tblGrid>
      <w:tr w:rsidR="00497D95" w:rsidTr="00D909D9">
        <w:trPr>
          <w:trHeight w:val="567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</w:tcBorders>
            <w:vAlign w:val="center"/>
          </w:tcPr>
          <w:p w:rsidR="00497D95" w:rsidRDefault="00497D95" w:rsidP="00497D95">
            <w:pPr>
              <w:ind w:firstLineChars="50" w:firstLine="316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857" w:type="dxa"/>
            <w:tcBorders>
              <w:top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  <w:r>
              <w:rPr>
                <w:rFonts w:ascii="宋体" w:hAnsi="宋体"/>
                <w:color w:val="000000"/>
                <w:szCs w:val="21"/>
              </w:rPr>
              <w:t>)</w:t>
            </w:r>
          </w:p>
        </w:tc>
      </w:tr>
      <w:tr w:rsidR="00497D95" w:rsidTr="00D909D9">
        <w:trPr>
          <w:trHeight w:val="567"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5910" w:type="dxa"/>
            <w:gridSpan w:val="4"/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5" w:type="dxa"/>
            <w:vMerge/>
            <w:tcBorders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97D95" w:rsidTr="00D909D9">
        <w:trPr>
          <w:trHeight w:val="567"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2349" w:type="dxa"/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57" w:type="dxa"/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5" w:type="dxa"/>
            <w:vMerge/>
            <w:tcBorders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97D95" w:rsidTr="00D909D9">
        <w:trPr>
          <w:trHeight w:val="567"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349" w:type="dxa"/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57" w:type="dxa"/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35" w:type="dxa"/>
            <w:vMerge/>
            <w:tcBorders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97D95" w:rsidTr="00D909D9">
        <w:trPr>
          <w:trHeight w:val="567"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申请考核</w:t>
            </w:r>
          </w:p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作业种类</w:t>
            </w:r>
          </w:p>
        </w:tc>
        <w:tc>
          <w:tcPr>
            <w:tcW w:w="2349" w:type="dxa"/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特种设备相关管理</w:t>
            </w:r>
          </w:p>
        </w:tc>
        <w:tc>
          <w:tcPr>
            <w:tcW w:w="1704" w:type="dxa"/>
            <w:gridSpan w:val="2"/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申请考核作业项目（代号）</w:t>
            </w:r>
          </w:p>
        </w:tc>
        <w:tc>
          <w:tcPr>
            <w:tcW w:w="3592" w:type="dxa"/>
            <w:gridSpan w:val="2"/>
            <w:tcBorders>
              <w:right w:val="single" w:sz="12" w:space="0" w:color="auto"/>
            </w:tcBorders>
            <w:vAlign w:val="center"/>
          </w:tcPr>
          <w:p w:rsidR="00497D95" w:rsidRDefault="00497D95" w:rsidP="00497D95">
            <w:pPr>
              <w:ind w:firstLineChars="100" w:firstLine="316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电梯安全管理（</w:t>
            </w:r>
            <w:r>
              <w:rPr>
                <w:rFonts w:ascii="宋体" w:hAnsi="宋体"/>
                <w:color w:val="000000"/>
                <w:sz w:val="24"/>
              </w:rPr>
              <w:t>A4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497D95" w:rsidTr="00D909D9">
        <w:trPr>
          <w:trHeight w:val="567"/>
          <w:jc w:val="center"/>
        </w:trPr>
        <w:tc>
          <w:tcPr>
            <w:tcW w:w="908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7D95" w:rsidRDefault="00497D95" w:rsidP="00497D95">
            <w:pPr>
              <w:ind w:left="420" w:firstLineChars="150" w:firstLine="316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是否委托考试机构办理领证手续：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24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是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</w:tr>
      <w:tr w:rsidR="00497D95" w:rsidTr="00D909D9">
        <w:trPr>
          <w:trHeight w:val="567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工作简历</w:t>
            </w:r>
          </w:p>
        </w:tc>
        <w:tc>
          <w:tcPr>
            <w:tcW w:w="8376" w:type="dxa"/>
            <w:gridSpan w:val="6"/>
            <w:tcBorders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年至今，在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工作。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497D95" w:rsidTr="00D909D9">
        <w:trPr>
          <w:trHeight w:val="737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安全教育培训和</w:t>
            </w:r>
          </w:p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实习情况</w:t>
            </w:r>
          </w:p>
        </w:tc>
        <w:tc>
          <w:tcPr>
            <w:tcW w:w="8376" w:type="dxa"/>
            <w:gridSpan w:val="6"/>
            <w:tcBorders>
              <w:right w:val="single" w:sz="12" w:space="0" w:color="auto"/>
            </w:tcBorders>
            <w:vAlign w:val="center"/>
          </w:tcPr>
          <w:p w:rsidR="00497D95" w:rsidRDefault="00497D95" w:rsidP="00497D95">
            <w:pPr>
              <w:ind w:firstLineChars="200" w:firstLine="31680"/>
              <w:rPr>
                <w:rFonts w:ascii="宋体"/>
                <w:bCs/>
                <w:color w:val="000000"/>
                <w:sz w:val="24"/>
              </w:rPr>
            </w:pPr>
          </w:p>
          <w:p w:rsidR="00497D95" w:rsidRDefault="00497D95" w:rsidP="00497D95">
            <w:pPr>
              <w:ind w:firstLineChars="200" w:firstLine="3168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本人已参加</w:t>
            </w:r>
            <w:r>
              <w:rPr>
                <w:rFonts w:ascii="宋体" w:hAnsi="宋体"/>
                <w:bCs/>
                <w:color w:val="000000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组织的特种设备安全、技术、</w:t>
            </w:r>
          </w:p>
          <w:p w:rsidR="00497D95" w:rsidRDefault="00497D95" w:rsidP="00497D95">
            <w:pPr>
              <w:ind w:firstLineChars="200" w:firstLine="31680"/>
              <w:rPr>
                <w:rFonts w:ascii="宋体"/>
                <w:bCs/>
                <w:color w:val="000000"/>
                <w:sz w:val="24"/>
              </w:rPr>
            </w:pPr>
          </w:p>
          <w:p w:rsidR="00497D95" w:rsidRDefault="00497D95" w:rsidP="00D909D9">
            <w:pPr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节能教育和培训的课程，并在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                   </w:t>
            </w:r>
            <w:r>
              <w:rPr>
                <w:rFonts w:ascii="宋体" w:hAnsi="宋体"/>
                <w:bCs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进行</w:t>
            </w:r>
          </w:p>
          <w:p w:rsidR="00497D95" w:rsidRDefault="00497D95" w:rsidP="00497D95">
            <w:pPr>
              <w:ind w:firstLineChars="200" w:firstLine="31680"/>
              <w:rPr>
                <w:rFonts w:ascii="宋体"/>
                <w:bCs/>
                <w:color w:val="000000"/>
                <w:sz w:val="24"/>
              </w:rPr>
            </w:pP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了该申请作业项目的实习。</w:t>
            </w:r>
          </w:p>
        </w:tc>
      </w:tr>
      <w:tr w:rsidR="00497D95" w:rsidTr="00D909D9">
        <w:trPr>
          <w:trHeight w:val="567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相关材料</w:t>
            </w:r>
          </w:p>
        </w:tc>
        <w:tc>
          <w:tcPr>
            <w:tcW w:w="8376" w:type="dxa"/>
            <w:gridSpan w:val="6"/>
            <w:tcBorders>
              <w:right w:val="single" w:sz="12" w:space="0" w:color="auto"/>
            </w:tcBorders>
            <w:vAlign w:val="center"/>
          </w:tcPr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4"/>
              </w:rPr>
              <w:t>身份证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复印件，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份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4"/>
              </w:rPr>
              <w:t>照片（近期正面、免冠、白底彩色照片，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张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4"/>
              </w:rPr>
              <w:t>学历证明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毕业证复印件，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份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4"/>
              </w:rPr>
              <w:t>安全教育和培训证明</w:t>
            </w:r>
            <w:r>
              <w:rPr>
                <w:rFonts w:ascii="宋体" w:hAnsi="宋体"/>
                <w:color w:val="000000"/>
                <w:sz w:val="24"/>
              </w:rPr>
              <w:t>(1</w:t>
            </w:r>
            <w:r>
              <w:rPr>
                <w:rFonts w:ascii="宋体" w:hAnsi="宋体" w:hint="eastAsia"/>
                <w:color w:val="000000"/>
                <w:sz w:val="24"/>
              </w:rPr>
              <w:t>份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EQ \o\ac(</w:instrText>
            </w:r>
            <w:r>
              <w:rPr>
                <w:rFonts w:ascii="Arial" w:hAnsi="Arial" w:cs="Arial" w:hint="eastAsia"/>
                <w:color w:val="000000"/>
                <w:sz w:val="24"/>
              </w:rPr>
              <w:instrText>□</w:instrText>
            </w:r>
            <w:r>
              <w:rPr>
                <w:rFonts w:ascii="Arial" w:hAnsi="Arial" w:cs="Arial"/>
                <w:color w:val="000000"/>
                <w:sz w:val="24"/>
              </w:rPr>
              <w:instrText>,</w:instrText>
            </w:r>
            <w:r>
              <w:rPr>
                <w:rFonts w:ascii="Arial" w:hAnsi="Arial" w:cs="Arial"/>
                <w:color w:val="000000"/>
                <w:position w:val="2"/>
                <w:sz w:val="16"/>
              </w:rPr>
              <w:instrText>√</w:instrText>
            </w:r>
            <w:r>
              <w:rPr>
                <w:rFonts w:ascii="Arial" w:hAnsi="Arial" w:cs="Arial"/>
                <w:color w:val="000000"/>
                <w:sz w:val="24"/>
              </w:rPr>
              <w:instrText>)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4"/>
              </w:rPr>
              <w:t>实习证明</w:t>
            </w:r>
            <w:r>
              <w:rPr>
                <w:rFonts w:ascii="宋体" w:hAnsi="宋体"/>
                <w:color w:val="000000"/>
                <w:sz w:val="24"/>
              </w:rPr>
              <w:t>(1</w:t>
            </w:r>
            <w:r>
              <w:rPr>
                <w:rFonts w:ascii="宋体" w:hAnsi="宋体" w:hint="eastAsia"/>
                <w:color w:val="000000"/>
                <w:sz w:val="24"/>
              </w:rPr>
              <w:t>份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体检报告（仅焊工和锅炉水处理需提供）</w:t>
            </w:r>
          </w:p>
          <w:p w:rsidR="00497D95" w:rsidRDefault="00497D95" w:rsidP="00D909D9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其他</w:t>
            </w:r>
          </w:p>
          <w:p w:rsidR="00497D95" w:rsidRDefault="00497D95" w:rsidP="00497D95">
            <w:pPr>
              <w:ind w:firstLineChars="250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声明：本人对所填写的内容和所提交材料实质内容的真实性负责。</w:t>
            </w:r>
          </w:p>
          <w:p w:rsidR="00497D95" w:rsidRDefault="00497D95" w:rsidP="00497D95">
            <w:pPr>
              <w:ind w:firstLineChars="250" w:firstLine="31680"/>
              <w:rPr>
                <w:rFonts w:ascii="宋体"/>
                <w:color w:val="000000"/>
                <w:sz w:val="24"/>
              </w:rPr>
            </w:pPr>
          </w:p>
          <w:p w:rsidR="00497D95" w:rsidRDefault="00497D95" w:rsidP="00D909D9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 w:val="24"/>
              </w:rPr>
              <w:t>申请人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497D95" w:rsidTr="00D909D9">
        <w:trPr>
          <w:trHeight w:val="567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97D95" w:rsidRDefault="00497D95" w:rsidP="00D909D9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相关证明</w:t>
            </w:r>
          </w:p>
        </w:tc>
        <w:tc>
          <w:tcPr>
            <w:tcW w:w="4188" w:type="dxa"/>
            <w:gridSpan w:val="3"/>
            <w:tcBorders>
              <w:right w:val="single" w:sz="12" w:space="0" w:color="auto"/>
            </w:tcBorders>
            <w:vAlign w:val="center"/>
          </w:tcPr>
          <w:p w:rsidR="00497D95" w:rsidRDefault="00497D95" w:rsidP="00497D95">
            <w:pPr>
              <w:ind w:firstLineChars="200" w:firstLine="31680"/>
              <w:rPr>
                <w:rFonts w:ascii="宋体"/>
                <w:bCs/>
                <w:szCs w:val="21"/>
              </w:rPr>
            </w:pPr>
          </w:p>
          <w:p w:rsidR="00497D95" w:rsidRDefault="00497D95" w:rsidP="00497D95">
            <w:pPr>
              <w:ind w:firstLineChars="200" w:firstLine="3168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该申请人经过安全教育培训，内容和课时符合相应考核大纲要求。</w:t>
            </w:r>
          </w:p>
          <w:p w:rsidR="00497D95" w:rsidRDefault="00497D95" w:rsidP="00497D95">
            <w:pPr>
              <w:ind w:firstLineChars="200" w:firstLine="31680"/>
              <w:rPr>
                <w:rFonts w:ascii="宋体"/>
                <w:bCs/>
                <w:szCs w:val="21"/>
              </w:rPr>
            </w:pPr>
          </w:p>
          <w:p w:rsidR="00497D95" w:rsidRDefault="00497D95" w:rsidP="00497D95">
            <w:pPr>
              <w:ind w:firstLineChars="200" w:firstLine="3168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（安全教育和培训单位公章）</w:t>
            </w:r>
          </w:p>
          <w:p w:rsidR="00497D95" w:rsidRDefault="00497D95" w:rsidP="00497D95">
            <w:pPr>
              <w:ind w:firstLineChars="450" w:firstLine="3168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4188" w:type="dxa"/>
            <w:gridSpan w:val="3"/>
            <w:tcBorders>
              <w:right w:val="single" w:sz="12" w:space="0" w:color="auto"/>
            </w:tcBorders>
            <w:vAlign w:val="center"/>
          </w:tcPr>
          <w:p w:rsidR="00497D95" w:rsidRDefault="00497D95" w:rsidP="00497D95">
            <w:pPr>
              <w:ind w:firstLineChars="200" w:firstLine="31680"/>
              <w:rPr>
                <w:rFonts w:ascii="宋体"/>
                <w:bCs/>
                <w:szCs w:val="21"/>
              </w:rPr>
            </w:pPr>
          </w:p>
          <w:p w:rsidR="00497D95" w:rsidRDefault="00497D95" w:rsidP="00497D95">
            <w:pPr>
              <w:ind w:firstLineChars="200" w:firstLine="3168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该申请人身体状况适应该申请作业项目需要，并进行了该申请作业项目的实习，符合考核大纲要求。</w:t>
            </w:r>
          </w:p>
          <w:p w:rsidR="00497D95" w:rsidRDefault="00497D95" w:rsidP="00497D95">
            <w:pPr>
              <w:ind w:firstLineChars="200" w:firstLine="31680"/>
              <w:rPr>
                <w:rFonts w:ascii="宋体"/>
                <w:bCs/>
                <w:szCs w:val="21"/>
              </w:rPr>
            </w:pPr>
          </w:p>
          <w:p w:rsidR="00497D95" w:rsidRDefault="00497D95" w:rsidP="00497D95">
            <w:pPr>
              <w:ind w:firstLineChars="200" w:firstLine="31680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szCs w:val="21"/>
              </w:rPr>
              <w:t>（用人单位公章）</w:t>
            </w:r>
          </w:p>
          <w:p w:rsidR="00497D95" w:rsidRDefault="00497D95" w:rsidP="00D909D9"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497D95" w:rsidRDefault="00497D95" w:rsidP="00D909D9">
            <w:pPr>
              <w:rPr>
                <w:rFonts w:ascii="Arial" w:hAnsi="Arial" w:cs="Arial"/>
                <w:color w:val="0000FF"/>
                <w:sz w:val="24"/>
              </w:rPr>
            </w:pPr>
          </w:p>
        </w:tc>
      </w:tr>
    </w:tbl>
    <w:p w:rsidR="00497D95" w:rsidRDefault="00497D95" w:rsidP="00FF2DAE">
      <w:pPr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）“安全教育和培训证明、实习证明”由用人单位、专业培训机构或实习单位提供；</w:t>
      </w:r>
    </w:p>
    <w:p w:rsidR="00497D95" w:rsidRDefault="00497D95" w:rsidP="00FF2DAE">
      <w:pPr>
        <w:rPr>
          <w:rFonts w:ascii="宋体"/>
          <w:b/>
          <w:sz w:val="32"/>
          <w:szCs w:val="32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）作业人员被个人聘用时，需提供使用管理人的特种设备使用登记证及身份证复印件，并由使用管理人在复印件及用人单位公章处签字；</w:t>
      </w: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）此表不适用焊工。</w:t>
      </w:r>
    </w:p>
    <w:p w:rsidR="00497D95" w:rsidRDefault="00497D95" w:rsidP="00FF2DAE">
      <w:pPr>
        <w:spacing w:line="360" w:lineRule="auto"/>
        <w:rPr>
          <w:rFonts w:ascii="宋体" w:cs="Arial"/>
          <w:color w:val="000000"/>
          <w:sz w:val="32"/>
          <w:szCs w:val="32"/>
          <w:shd w:val="clear" w:color="auto" w:fill="FFFFFF"/>
        </w:rPr>
      </w:pPr>
    </w:p>
    <w:p w:rsidR="00497D95" w:rsidRDefault="00497D95" w:rsidP="00FF2DAE">
      <w:pPr>
        <w:spacing w:line="360" w:lineRule="auto"/>
        <w:rPr>
          <w:rFonts w:ascii="宋体" w:cs="Arial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Arial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宋体" w:hAnsi="宋体" w:cs="Arial"/>
          <w:color w:val="000000"/>
          <w:sz w:val="32"/>
          <w:szCs w:val="32"/>
          <w:shd w:val="clear" w:color="auto" w:fill="FFFFFF"/>
        </w:rPr>
        <w:t>4</w:t>
      </w:r>
    </w:p>
    <w:p w:rsidR="00497D95" w:rsidRDefault="00497D95" w:rsidP="00FF2DAE">
      <w:pPr>
        <w:spacing w:line="360" w:lineRule="auto"/>
        <w:jc w:val="center"/>
        <w:rPr>
          <w:rFonts w:ascii="宋体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Arial" w:hint="eastAsia"/>
          <w:b/>
          <w:color w:val="000000"/>
          <w:sz w:val="32"/>
          <w:szCs w:val="32"/>
          <w:shd w:val="clear" w:color="auto" w:fill="FFFFFF"/>
        </w:rPr>
        <w:t>培训地点交通线路图</w:t>
      </w:r>
    </w:p>
    <w:p w:rsidR="00497D95" w:rsidRDefault="00497D95" w:rsidP="00FF2DAE">
      <w:pPr>
        <w:spacing w:line="401" w:lineRule="exact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培训地址：佛山市禅城区同华路</w:t>
      </w:r>
      <w:r>
        <w:rPr>
          <w:rFonts w:ascii="宋体" w:hAnsi="宋体"/>
          <w:color w:val="000000"/>
          <w:sz w:val="32"/>
          <w:szCs w:val="32"/>
        </w:rPr>
        <w:t>11</w:t>
      </w:r>
      <w:r>
        <w:rPr>
          <w:rFonts w:ascii="宋体" w:hAnsi="宋体" w:hint="eastAsia"/>
          <w:color w:val="000000"/>
          <w:sz w:val="32"/>
          <w:szCs w:val="32"/>
        </w:rPr>
        <w:t>号佛山市委党校禅城工作站</w:t>
      </w:r>
      <w:r>
        <w:rPr>
          <w:rFonts w:ascii="宋体" w:hAnsi="宋体"/>
          <w:color w:val="000000"/>
          <w:sz w:val="32"/>
          <w:szCs w:val="32"/>
        </w:rPr>
        <w:t>2</w:t>
      </w:r>
      <w:r>
        <w:rPr>
          <w:rFonts w:ascii="宋体" w:hAnsi="宋体" w:hint="eastAsia"/>
          <w:color w:val="000000"/>
          <w:sz w:val="32"/>
          <w:szCs w:val="32"/>
        </w:rPr>
        <w:t>号楼</w:t>
      </w:r>
    </w:p>
    <w:p w:rsidR="00497D95" w:rsidRDefault="00497D95" w:rsidP="00FF2DAE">
      <w:pPr>
        <w:spacing w:line="401" w:lineRule="exact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地铁：同济路（由</w:t>
      </w:r>
      <w:r>
        <w:rPr>
          <w:rFonts w:ascii="宋体" w:hAnsi="宋体"/>
          <w:color w:val="000000"/>
          <w:sz w:val="32"/>
          <w:szCs w:val="32"/>
        </w:rPr>
        <w:t>A</w:t>
      </w:r>
      <w:r>
        <w:rPr>
          <w:rFonts w:ascii="宋体" w:hAnsi="宋体" w:hint="eastAsia"/>
          <w:color w:val="000000"/>
          <w:sz w:val="32"/>
          <w:szCs w:val="32"/>
        </w:rPr>
        <w:t>出口至同华路右转过十字路口即至）</w:t>
      </w:r>
    </w:p>
    <w:p w:rsidR="00497D95" w:rsidRDefault="00497D95" w:rsidP="00FF2DAE">
      <w:pPr>
        <w:spacing w:line="401" w:lineRule="exact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公交：伊丹友好中心站、省交通技校站</w:t>
      </w:r>
    </w:p>
    <w:p w:rsidR="00497D95" w:rsidRDefault="00497D95" w:rsidP="00FF2DAE">
      <w:pPr>
        <w:spacing w:line="401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自驾：校内提供免费停车位，先到先得</w:t>
      </w:r>
    </w:p>
    <w:p w:rsidR="00497D95" w:rsidRDefault="00497D95" w:rsidP="00FF2DAE">
      <w:pPr>
        <w:spacing w:line="401" w:lineRule="exact"/>
        <w:jc w:val="center"/>
        <w:rPr>
          <w:rFonts w:ascii="宋体"/>
          <w:color w:val="000000"/>
          <w:sz w:val="32"/>
          <w:szCs w:val="32"/>
        </w:rPr>
      </w:pPr>
    </w:p>
    <w:p w:rsidR="00497D95" w:rsidRDefault="00497D95" w:rsidP="00FF2DAE">
      <w:pPr>
        <w:spacing w:line="401" w:lineRule="exact"/>
        <w:jc w:val="center"/>
        <w:rPr>
          <w:rFonts w:ascii="宋体"/>
          <w:color w:val="000000"/>
          <w:sz w:val="32"/>
          <w:szCs w:val="32"/>
        </w:rPr>
      </w:pPr>
    </w:p>
    <w:p w:rsidR="00497D95" w:rsidRDefault="00497D95" w:rsidP="00FF2DAE">
      <w:pPr>
        <w:spacing w:line="401" w:lineRule="exact"/>
        <w:jc w:val="center"/>
        <w:rPr>
          <w:rFonts w:ascii="宋体"/>
          <w:color w:val="000000"/>
          <w:sz w:val="32"/>
          <w:szCs w:val="32"/>
        </w:rPr>
      </w:pPr>
      <w:r>
        <w:rPr>
          <w:noProof/>
        </w:rPr>
        <w:pict>
          <v:shape id="_x0000_s1029" type="#_x0000_t202" style="position:absolute;left:0;text-align:left;margin-left:5.5pt;margin-top:13.65pt;width:441.75pt;height:278.25pt;z-index:25165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" filled="f" stroked="f">
            <v:textbox>
              <w:txbxContent>
                <w:p w:rsidR="00497D95" w:rsidRDefault="00497D95" w:rsidP="00FF2DAE">
                  <w:pPr>
                    <w:jc w:val="center"/>
                  </w:pPr>
                  <w:r>
                    <w:rPr>
                      <w:noProof/>
                    </w:rPr>
                    <w:pict>
                      <v:shape id="图片 1" o:spid="_x0000_i1028" type="#_x0000_t75" style="width:354pt;height:306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</w:p>
    <w:p w:rsidR="00497D95" w:rsidRDefault="00497D95" w:rsidP="00FF2DAE">
      <w:pPr>
        <w:spacing w:line="401" w:lineRule="exact"/>
        <w:jc w:val="center"/>
        <w:rPr>
          <w:rFonts w:ascii="宋体"/>
          <w:color w:val="000000"/>
          <w:sz w:val="32"/>
          <w:szCs w:val="32"/>
        </w:rPr>
      </w:pPr>
    </w:p>
    <w:p w:rsidR="00497D95" w:rsidRDefault="00497D95" w:rsidP="00FF2DAE">
      <w:pPr>
        <w:spacing w:line="401" w:lineRule="exact"/>
        <w:jc w:val="center"/>
        <w:rPr>
          <w:rFonts w:ascii="宋体"/>
          <w:color w:val="000000"/>
          <w:sz w:val="32"/>
          <w:szCs w:val="32"/>
        </w:rPr>
      </w:pPr>
    </w:p>
    <w:p w:rsidR="00497D95" w:rsidRDefault="00497D95" w:rsidP="00FF2DAE">
      <w:pPr>
        <w:spacing w:line="401" w:lineRule="exact"/>
        <w:jc w:val="center"/>
        <w:rPr>
          <w:rFonts w:ascii="宋体"/>
          <w:color w:val="000000"/>
          <w:sz w:val="32"/>
          <w:szCs w:val="32"/>
        </w:rPr>
      </w:pPr>
    </w:p>
    <w:p w:rsidR="00497D95" w:rsidRDefault="00497D95" w:rsidP="00FF2DAE">
      <w:pPr>
        <w:spacing w:line="401" w:lineRule="exact"/>
        <w:jc w:val="center"/>
        <w:rPr>
          <w:rFonts w:ascii="宋体"/>
          <w:color w:val="000000"/>
          <w:sz w:val="32"/>
          <w:szCs w:val="32"/>
        </w:rPr>
      </w:pPr>
    </w:p>
    <w:p w:rsidR="00497D95" w:rsidRDefault="00497D95" w:rsidP="00FF2DAE">
      <w:pPr>
        <w:spacing w:line="401" w:lineRule="exact"/>
        <w:jc w:val="center"/>
        <w:rPr>
          <w:rFonts w:ascii="宋体"/>
          <w:color w:val="000000"/>
          <w:sz w:val="32"/>
          <w:szCs w:val="32"/>
        </w:rPr>
      </w:pPr>
    </w:p>
    <w:p w:rsidR="00497D95" w:rsidRPr="00FF2DAE" w:rsidRDefault="00497D95" w:rsidP="00FF2DAE">
      <w:pPr>
        <w:rPr>
          <w:rFonts w:ascii="宋体"/>
          <w:sz w:val="32"/>
          <w:szCs w:val="32"/>
        </w:rPr>
        <w:sectPr w:rsidR="00497D95" w:rsidRPr="00FF2DAE">
          <w:headerReference w:type="default" r:id="rId15"/>
          <w:footerReference w:type="even" r:id="rId16"/>
          <w:footerReference w:type="default" r:id="rId17"/>
          <w:pgSz w:w="11906" w:h="16838"/>
          <w:pgMar w:top="1440" w:right="1588" w:bottom="1440" w:left="1644" w:header="851" w:footer="992" w:gutter="0"/>
          <w:cols w:space="425"/>
          <w:docGrid w:type="lines" w:linePitch="312"/>
        </w:sectPr>
      </w:pPr>
    </w:p>
    <w:p w:rsidR="00497D95" w:rsidRDefault="00497D95" w:rsidP="00FF2DAE">
      <w:pPr>
        <w:spacing w:line="360" w:lineRule="auto"/>
      </w:pPr>
    </w:p>
    <w:sectPr w:rsidR="00497D95" w:rsidSect="00FF2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588" w:bottom="1440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95" w:rsidRDefault="00497D95" w:rsidP="00D57125">
      <w:r>
        <w:separator/>
      </w:r>
    </w:p>
  </w:endnote>
  <w:endnote w:type="continuationSeparator" w:id="0">
    <w:p w:rsidR="00497D95" w:rsidRDefault="00497D95" w:rsidP="00D5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D95" w:rsidRDefault="00497D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D95" w:rsidRDefault="00497D95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D95" w:rsidRDefault="00497D95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95" w:rsidRDefault="00497D95" w:rsidP="00D57125">
      <w:r>
        <w:separator/>
      </w:r>
    </w:p>
  </w:footnote>
  <w:footnote w:type="continuationSeparator" w:id="0">
    <w:p w:rsidR="00497D95" w:rsidRDefault="00497D95" w:rsidP="00D5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Header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Header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95" w:rsidRDefault="00497D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AC4"/>
    <w:rsid w:val="0005362D"/>
    <w:rsid w:val="00064529"/>
    <w:rsid w:val="000665D7"/>
    <w:rsid w:val="00091A2D"/>
    <w:rsid w:val="000940F1"/>
    <w:rsid w:val="00094222"/>
    <w:rsid w:val="000A07EA"/>
    <w:rsid w:val="000A1A14"/>
    <w:rsid w:val="000A636D"/>
    <w:rsid w:val="000C1BCD"/>
    <w:rsid w:val="000E633E"/>
    <w:rsid w:val="00101776"/>
    <w:rsid w:val="001027AA"/>
    <w:rsid w:val="0010677D"/>
    <w:rsid w:val="001123E0"/>
    <w:rsid w:val="001224A9"/>
    <w:rsid w:val="00123E47"/>
    <w:rsid w:val="00131591"/>
    <w:rsid w:val="00132E5D"/>
    <w:rsid w:val="00143A89"/>
    <w:rsid w:val="00144BA8"/>
    <w:rsid w:val="00145E2B"/>
    <w:rsid w:val="00171AD7"/>
    <w:rsid w:val="00184F64"/>
    <w:rsid w:val="00197341"/>
    <w:rsid w:val="001C70B6"/>
    <w:rsid w:val="001D0066"/>
    <w:rsid w:val="001E17A2"/>
    <w:rsid w:val="001E673A"/>
    <w:rsid w:val="001E70B4"/>
    <w:rsid w:val="001F30DC"/>
    <w:rsid w:val="00206C50"/>
    <w:rsid w:val="00222F54"/>
    <w:rsid w:val="0022614A"/>
    <w:rsid w:val="00227914"/>
    <w:rsid w:val="00232C7C"/>
    <w:rsid w:val="0025600E"/>
    <w:rsid w:val="00260184"/>
    <w:rsid w:val="00264327"/>
    <w:rsid w:val="00265776"/>
    <w:rsid w:val="002700E7"/>
    <w:rsid w:val="0029113D"/>
    <w:rsid w:val="002917C3"/>
    <w:rsid w:val="002A0EC3"/>
    <w:rsid w:val="002B4EC7"/>
    <w:rsid w:val="002C69C7"/>
    <w:rsid w:val="002E234B"/>
    <w:rsid w:val="002F3E5A"/>
    <w:rsid w:val="002F43AE"/>
    <w:rsid w:val="002F5890"/>
    <w:rsid w:val="00311838"/>
    <w:rsid w:val="00311844"/>
    <w:rsid w:val="00332A7A"/>
    <w:rsid w:val="00334931"/>
    <w:rsid w:val="00334B55"/>
    <w:rsid w:val="0033682F"/>
    <w:rsid w:val="0034692F"/>
    <w:rsid w:val="00382C58"/>
    <w:rsid w:val="00396235"/>
    <w:rsid w:val="003A1F6C"/>
    <w:rsid w:val="003A475E"/>
    <w:rsid w:val="003B66A3"/>
    <w:rsid w:val="003C0210"/>
    <w:rsid w:val="003C7D28"/>
    <w:rsid w:val="003D7AD5"/>
    <w:rsid w:val="003F23AC"/>
    <w:rsid w:val="00400660"/>
    <w:rsid w:val="00400772"/>
    <w:rsid w:val="00432529"/>
    <w:rsid w:val="00432DBF"/>
    <w:rsid w:val="00434971"/>
    <w:rsid w:val="00452476"/>
    <w:rsid w:val="00454B82"/>
    <w:rsid w:val="00461064"/>
    <w:rsid w:val="0046204D"/>
    <w:rsid w:val="00464B5D"/>
    <w:rsid w:val="00470E9C"/>
    <w:rsid w:val="0047219E"/>
    <w:rsid w:val="00480D36"/>
    <w:rsid w:val="00497D95"/>
    <w:rsid w:val="004A67CC"/>
    <w:rsid w:val="004B5BCB"/>
    <w:rsid w:val="004C51EF"/>
    <w:rsid w:val="004E1020"/>
    <w:rsid w:val="004E3C40"/>
    <w:rsid w:val="004E6512"/>
    <w:rsid w:val="004E689B"/>
    <w:rsid w:val="004F7F7B"/>
    <w:rsid w:val="005037DE"/>
    <w:rsid w:val="00515BAC"/>
    <w:rsid w:val="00565F23"/>
    <w:rsid w:val="0056705B"/>
    <w:rsid w:val="0057284D"/>
    <w:rsid w:val="005757C1"/>
    <w:rsid w:val="005800F2"/>
    <w:rsid w:val="00582313"/>
    <w:rsid w:val="0058327F"/>
    <w:rsid w:val="005C0AC1"/>
    <w:rsid w:val="005C4E72"/>
    <w:rsid w:val="005E1C51"/>
    <w:rsid w:val="005F284F"/>
    <w:rsid w:val="005F4043"/>
    <w:rsid w:val="005F7232"/>
    <w:rsid w:val="00603992"/>
    <w:rsid w:val="00611CA3"/>
    <w:rsid w:val="006223BA"/>
    <w:rsid w:val="00622E00"/>
    <w:rsid w:val="00631765"/>
    <w:rsid w:val="00692B94"/>
    <w:rsid w:val="006A3137"/>
    <w:rsid w:val="006B1B66"/>
    <w:rsid w:val="006B7AAD"/>
    <w:rsid w:val="006C21DC"/>
    <w:rsid w:val="006D34B9"/>
    <w:rsid w:val="006E7285"/>
    <w:rsid w:val="006F3A47"/>
    <w:rsid w:val="006F41F3"/>
    <w:rsid w:val="006F7094"/>
    <w:rsid w:val="00726BF8"/>
    <w:rsid w:val="00731FDD"/>
    <w:rsid w:val="00734514"/>
    <w:rsid w:val="00736A5B"/>
    <w:rsid w:val="00737015"/>
    <w:rsid w:val="00737B62"/>
    <w:rsid w:val="00742513"/>
    <w:rsid w:val="007441AB"/>
    <w:rsid w:val="00744589"/>
    <w:rsid w:val="007825A1"/>
    <w:rsid w:val="00784787"/>
    <w:rsid w:val="00796AA2"/>
    <w:rsid w:val="007B6932"/>
    <w:rsid w:val="007D7AF8"/>
    <w:rsid w:val="007E22DD"/>
    <w:rsid w:val="007F0ACF"/>
    <w:rsid w:val="007F7E51"/>
    <w:rsid w:val="00802EEB"/>
    <w:rsid w:val="00807386"/>
    <w:rsid w:val="00811801"/>
    <w:rsid w:val="00823AA5"/>
    <w:rsid w:val="0083049F"/>
    <w:rsid w:val="00836B9D"/>
    <w:rsid w:val="0085412D"/>
    <w:rsid w:val="00857E8C"/>
    <w:rsid w:val="00866FE0"/>
    <w:rsid w:val="0087497D"/>
    <w:rsid w:val="008910FA"/>
    <w:rsid w:val="00892D82"/>
    <w:rsid w:val="008A4D5F"/>
    <w:rsid w:val="008B199C"/>
    <w:rsid w:val="008B3C1F"/>
    <w:rsid w:val="008C0635"/>
    <w:rsid w:val="008C246D"/>
    <w:rsid w:val="008C3F8B"/>
    <w:rsid w:val="008C558E"/>
    <w:rsid w:val="008F2C72"/>
    <w:rsid w:val="00903790"/>
    <w:rsid w:val="009115F8"/>
    <w:rsid w:val="00912D68"/>
    <w:rsid w:val="00920EAE"/>
    <w:rsid w:val="0092643A"/>
    <w:rsid w:val="00954389"/>
    <w:rsid w:val="009578B8"/>
    <w:rsid w:val="00962597"/>
    <w:rsid w:val="00965F8E"/>
    <w:rsid w:val="0097354F"/>
    <w:rsid w:val="009904E5"/>
    <w:rsid w:val="009A3637"/>
    <w:rsid w:val="009B373A"/>
    <w:rsid w:val="009B6A7E"/>
    <w:rsid w:val="009E5816"/>
    <w:rsid w:val="00A24EB8"/>
    <w:rsid w:val="00A56450"/>
    <w:rsid w:val="00A64C62"/>
    <w:rsid w:val="00A70FE5"/>
    <w:rsid w:val="00A714F8"/>
    <w:rsid w:val="00A71EF0"/>
    <w:rsid w:val="00A92B25"/>
    <w:rsid w:val="00A93A79"/>
    <w:rsid w:val="00A97621"/>
    <w:rsid w:val="00AC357C"/>
    <w:rsid w:val="00AD2F46"/>
    <w:rsid w:val="00AF6E6A"/>
    <w:rsid w:val="00B43048"/>
    <w:rsid w:val="00B542DD"/>
    <w:rsid w:val="00B614C4"/>
    <w:rsid w:val="00B62207"/>
    <w:rsid w:val="00B83CE7"/>
    <w:rsid w:val="00B95CDA"/>
    <w:rsid w:val="00BA7C0C"/>
    <w:rsid w:val="00BB2110"/>
    <w:rsid w:val="00BB6870"/>
    <w:rsid w:val="00BC5D99"/>
    <w:rsid w:val="00BD1D49"/>
    <w:rsid w:val="00BE61FB"/>
    <w:rsid w:val="00BF68BB"/>
    <w:rsid w:val="00C13945"/>
    <w:rsid w:val="00C541F1"/>
    <w:rsid w:val="00C62AA9"/>
    <w:rsid w:val="00C7025A"/>
    <w:rsid w:val="00C71B3A"/>
    <w:rsid w:val="00C74116"/>
    <w:rsid w:val="00C951F4"/>
    <w:rsid w:val="00CA20FD"/>
    <w:rsid w:val="00CA5BAE"/>
    <w:rsid w:val="00CA794E"/>
    <w:rsid w:val="00CB663B"/>
    <w:rsid w:val="00CC6ABF"/>
    <w:rsid w:val="00CE2194"/>
    <w:rsid w:val="00CF304C"/>
    <w:rsid w:val="00CF72B6"/>
    <w:rsid w:val="00D05935"/>
    <w:rsid w:val="00D1567A"/>
    <w:rsid w:val="00D16D1A"/>
    <w:rsid w:val="00D21913"/>
    <w:rsid w:val="00D25CBA"/>
    <w:rsid w:val="00D35913"/>
    <w:rsid w:val="00D4348F"/>
    <w:rsid w:val="00D55AEB"/>
    <w:rsid w:val="00D57125"/>
    <w:rsid w:val="00D71C53"/>
    <w:rsid w:val="00D77489"/>
    <w:rsid w:val="00D80C37"/>
    <w:rsid w:val="00D90362"/>
    <w:rsid w:val="00D909D9"/>
    <w:rsid w:val="00D94D10"/>
    <w:rsid w:val="00DA0DC5"/>
    <w:rsid w:val="00DB129F"/>
    <w:rsid w:val="00DD30A7"/>
    <w:rsid w:val="00DE2BD9"/>
    <w:rsid w:val="00DE32A1"/>
    <w:rsid w:val="00E16D55"/>
    <w:rsid w:val="00E2332D"/>
    <w:rsid w:val="00E34081"/>
    <w:rsid w:val="00E547D7"/>
    <w:rsid w:val="00E66617"/>
    <w:rsid w:val="00E812F6"/>
    <w:rsid w:val="00E90D26"/>
    <w:rsid w:val="00E91423"/>
    <w:rsid w:val="00E920CD"/>
    <w:rsid w:val="00E93FF9"/>
    <w:rsid w:val="00EB038F"/>
    <w:rsid w:val="00ED0AC4"/>
    <w:rsid w:val="00ED13AB"/>
    <w:rsid w:val="00ED4C76"/>
    <w:rsid w:val="00ED526D"/>
    <w:rsid w:val="00EE112B"/>
    <w:rsid w:val="00EE4B82"/>
    <w:rsid w:val="00F03616"/>
    <w:rsid w:val="00F308A2"/>
    <w:rsid w:val="00F56978"/>
    <w:rsid w:val="00F5710E"/>
    <w:rsid w:val="00F6465E"/>
    <w:rsid w:val="00F7674B"/>
    <w:rsid w:val="00F848D8"/>
    <w:rsid w:val="00F87898"/>
    <w:rsid w:val="00FC2FF2"/>
    <w:rsid w:val="00FE7590"/>
    <w:rsid w:val="00FF15BB"/>
    <w:rsid w:val="00FF2336"/>
    <w:rsid w:val="00FF2852"/>
    <w:rsid w:val="00FF2DAE"/>
    <w:rsid w:val="08AE34FE"/>
    <w:rsid w:val="0BDC00B2"/>
    <w:rsid w:val="41AD6841"/>
    <w:rsid w:val="53BB6C74"/>
    <w:rsid w:val="782E2B23"/>
    <w:rsid w:val="7BD2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12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57125"/>
    <w:pPr>
      <w:spacing w:line="336" w:lineRule="auto"/>
      <w:jc w:val="center"/>
    </w:pPr>
    <w:rPr>
      <w:rFonts w:ascii="宋体" w:eastAsia="仿宋_GB2312" w:hAnsi="宋体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D5712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57125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71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D57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D57125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PageNumber">
    <w:name w:val="page number"/>
    <w:basedOn w:val="DefaultParagraphFont"/>
    <w:uiPriority w:val="99"/>
    <w:rsid w:val="00D57125"/>
    <w:rPr>
      <w:rFonts w:cs="Times New Roman"/>
    </w:rPr>
  </w:style>
  <w:style w:type="character" w:styleId="Hyperlink">
    <w:name w:val="Hyperlink"/>
    <w:basedOn w:val="DefaultParagraphFont"/>
    <w:uiPriority w:val="99"/>
    <w:rsid w:val="00D571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5712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340</Words>
  <Characters>1944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关于2006年度佛山市物业管理示范住宅小区、</dc:title>
  <dc:subject/>
  <dc:creator>ye</dc:creator>
  <cp:keywords/>
  <dc:description/>
  <cp:lastModifiedBy>Microsoft</cp:lastModifiedBy>
  <cp:revision>2</cp:revision>
  <cp:lastPrinted>2018-04-24T06:51:00Z</cp:lastPrinted>
  <dcterms:created xsi:type="dcterms:W3CDTF">2018-04-24T07:04:00Z</dcterms:created>
  <dcterms:modified xsi:type="dcterms:W3CDTF">2018-04-24T07:04:00Z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